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AE" w:rsidRPr="00352C7C" w:rsidRDefault="00F07EEE">
      <w:r w:rsidRPr="00352C7C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1" locked="0" layoutInCell="1" allowOverlap="1" wp14:anchorId="03A518FB" wp14:editId="6FBC0ECD">
            <wp:simplePos x="0" y="0"/>
            <wp:positionH relativeFrom="column">
              <wp:posOffset>4682490</wp:posOffset>
            </wp:positionH>
            <wp:positionV relativeFrom="paragraph">
              <wp:posOffset>167640</wp:posOffset>
            </wp:positionV>
            <wp:extent cx="1117592" cy="1127760"/>
            <wp:effectExtent l="19050" t="19050" r="26035" b="15240"/>
            <wp:wrapNone/>
            <wp:docPr id="2" name="Picture 2" descr="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92" cy="11277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BB" w:rsidRPr="00352C7C" w:rsidRDefault="007874BB"/>
    <w:p w:rsidR="008D7CAF" w:rsidRPr="00352C7C" w:rsidRDefault="008D7CAF" w:rsidP="007874BB">
      <w:pPr>
        <w:jc w:val="center"/>
        <w:rPr>
          <w:b/>
          <w:sz w:val="28"/>
          <w:szCs w:val="28"/>
        </w:rPr>
      </w:pPr>
      <w:r w:rsidRPr="00352C7C">
        <w:rPr>
          <w:b/>
          <w:sz w:val="28"/>
          <w:szCs w:val="28"/>
        </w:rPr>
        <w:t>Gifted and Talented Education</w:t>
      </w:r>
    </w:p>
    <w:p w:rsidR="007874BB" w:rsidRPr="00352C7C" w:rsidRDefault="007874BB" w:rsidP="007874BB">
      <w:pPr>
        <w:jc w:val="center"/>
        <w:rPr>
          <w:b/>
          <w:sz w:val="28"/>
          <w:szCs w:val="28"/>
          <w:u w:val="single"/>
        </w:rPr>
      </w:pPr>
      <w:r w:rsidRPr="00352C7C">
        <w:rPr>
          <w:b/>
          <w:sz w:val="28"/>
          <w:szCs w:val="28"/>
          <w:u w:val="single"/>
        </w:rPr>
        <w:t xml:space="preserve">Parent </w:t>
      </w:r>
      <w:r w:rsidR="00F07EEE" w:rsidRPr="00352C7C">
        <w:rPr>
          <w:b/>
          <w:sz w:val="28"/>
          <w:szCs w:val="28"/>
          <w:u w:val="single"/>
        </w:rPr>
        <w:t xml:space="preserve">Questionnaire             </w:t>
      </w:r>
    </w:p>
    <w:p w:rsidR="006544F6" w:rsidRPr="00352C7C" w:rsidRDefault="006544F6" w:rsidP="007874BB">
      <w:pPr>
        <w:jc w:val="center"/>
        <w:rPr>
          <w:b/>
          <w:sz w:val="28"/>
          <w:szCs w:val="28"/>
          <w:u w:val="single"/>
        </w:rPr>
      </w:pPr>
    </w:p>
    <w:p w:rsidR="006544F6" w:rsidRPr="00352C7C" w:rsidRDefault="006544F6" w:rsidP="006544F6">
      <w:pPr>
        <w:rPr>
          <w:b/>
          <w:sz w:val="28"/>
          <w:szCs w:val="28"/>
          <w:u w:val="single"/>
        </w:rPr>
      </w:pPr>
      <w:r w:rsidRPr="00352C7C">
        <w:rPr>
          <w:b/>
          <w:sz w:val="28"/>
          <w:szCs w:val="28"/>
          <w:u w:val="single"/>
        </w:rPr>
        <w:t>Child’s Name:</w:t>
      </w:r>
      <w:r w:rsidRPr="00352C7C">
        <w:rPr>
          <w:sz w:val="28"/>
          <w:szCs w:val="28"/>
        </w:rPr>
        <w:tab/>
      </w:r>
      <w:r w:rsidRPr="00352C7C">
        <w:rPr>
          <w:sz w:val="28"/>
          <w:szCs w:val="28"/>
        </w:rPr>
        <w:tab/>
      </w:r>
      <w:r w:rsidRPr="00352C7C">
        <w:rPr>
          <w:sz w:val="28"/>
          <w:szCs w:val="28"/>
        </w:rPr>
        <w:tab/>
      </w:r>
      <w:r w:rsidRPr="00352C7C">
        <w:rPr>
          <w:sz w:val="28"/>
          <w:szCs w:val="28"/>
        </w:rPr>
        <w:tab/>
      </w:r>
      <w:r w:rsidRPr="00352C7C">
        <w:rPr>
          <w:sz w:val="28"/>
          <w:szCs w:val="28"/>
        </w:rPr>
        <w:tab/>
      </w:r>
      <w:r w:rsidRPr="00352C7C">
        <w:rPr>
          <w:b/>
          <w:sz w:val="28"/>
          <w:szCs w:val="28"/>
          <w:u w:val="single"/>
        </w:rPr>
        <w:t>Year Level:</w:t>
      </w:r>
      <w:r w:rsidRPr="00352C7C">
        <w:rPr>
          <w:sz w:val="28"/>
          <w:szCs w:val="28"/>
        </w:rPr>
        <w:tab/>
      </w:r>
      <w:r w:rsidRPr="00352C7C">
        <w:rPr>
          <w:sz w:val="28"/>
          <w:szCs w:val="28"/>
        </w:rPr>
        <w:tab/>
      </w:r>
      <w:r w:rsidRPr="00352C7C">
        <w:rPr>
          <w:b/>
          <w:sz w:val="28"/>
          <w:szCs w:val="28"/>
          <w:u w:val="single"/>
        </w:rPr>
        <w:t>Date of Birth:</w:t>
      </w:r>
    </w:p>
    <w:p w:rsidR="004264F0" w:rsidRPr="00352C7C" w:rsidRDefault="004264F0" w:rsidP="004264F0">
      <w:pPr>
        <w:rPr>
          <w:rFonts w:cstheme="minorHAnsi"/>
          <w:b/>
          <w:sz w:val="24"/>
          <w:szCs w:val="24"/>
        </w:rPr>
      </w:pPr>
    </w:p>
    <w:p w:rsidR="00D824B4" w:rsidRPr="00352C7C" w:rsidRDefault="00D824B4" w:rsidP="00D824B4">
      <w:pPr>
        <w:rPr>
          <w:sz w:val="24"/>
          <w:szCs w:val="24"/>
        </w:rPr>
      </w:pPr>
      <w:r w:rsidRPr="00352C7C">
        <w:rPr>
          <w:b/>
          <w:sz w:val="24"/>
          <w:szCs w:val="24"/>
        </w:rPr>
        <w:t xml:space="preserve">Parent Comment: </w:t>
      </w:r>
      <w:r w:rsidRPr="00352C7C">
        <w:rPr>
          <w:sz w:val="24"/>
          <w:szCs w:val="24"/>
        </w:rPr>
        <w:t>(If you wish</w:t>
      </w:r>
      <w:r w:rsidR="00CD1643" w:rsidRPr="00352C7C">
        <w:rPr>
          <w:sz w:val="24"/>
          <w:szCs w:val="24"/>
        </w:rPr>
        <w:t xml:space="preserve">; </w:t>
      </w:r>
      <w:r w:rsidRPr="00352C7C">
        <w:rPr>
          <w:sz w:val="24"/>
          <w:szCs w:val="24"/>
        </w:rPr>
        <w:t>write a brief statement describing your child’s special strength’s/gift’s/talents.)</w:t>
      </w:r>
    </w:p>
    <w:p w:rsidR="00D824B4" w:rsidRPr="00352C7C" w:rsidRDefault="00D824B4" w:rsidP="00D824B4">
      <w:pPr>
        <w:rPr>
          <w:sz w:val="24"/>
          <w:szCs w:val="24"/>
        </w:rPr>
      </w:pPr>
    </w:p>
    <w:p w:rsidR="00D824B4" w:rsidRPr="00352C7C" w:rsidRDefault="00D824B4" w:rsidP="00D824B4">
      <w:pPr>
        <w:rPr>
          <w:sz w:val="24"/>
          <w:szCs w:val="24"/>
        </w:rPr>
      </w:pPr>
      <w:bookmarkStart w:id="0" w:name="_GoBack"/>
      <w:bookmarkEnd w:id="0"/>
    </w:p>
    <w:p w:rsidR="00D824B4" w:rsidRPr="00352C7C" w:rsidRDefault="00D824B4" w:rsidP="00D824B4">
      <w:pPr>
        <w:rPr>
          <w:sz w:val="24"/>
          <w:szCs w:val="24"/>
        </w:rPr>
      </w:pPr>
    </w:p>
    <w:p w:rsidR="00D824B4" w:rsidRPr="00352C7C" w:rsidRDefault="00D824B4" w:rsidP="00D824B4">
      <w:pPr>
        <w:rPr>
          <w:sz w:val="24"/>
          <w:szCs w:val="24"/>
        </w:rPr>
      </w:pPr>
    </w:p>
    <w:p w:rsidR="00D824B4" w:rsidRPr="00352C7C" w:rsidRDefault="00D824B4" w:rsidP="00D824B4">
      <w:pPr>
        <w:rPr>
          <w:sz w:val="24"/>
          <w:szCs w:val="24"/>
        </w:rPr>
      </w:pPr>
      <w:r w:rsidRPr="00352C7C">
        <w:rPr>
          <w:sz w:val="24"/>
          <w:szCs w:val="24"/>
        </w:rPr>
        <w:t>What thing has your child accomplished that you consider to be exceptional for his/her age? (</w:t>
      </w:r>
      <w:proofErr w:type="spellStart"/>
      <w:proofErr w:type="gramStart"/>
      <w:r w:rsidRPr="00352C7C">
        <w:rPr>
          <w:sz w:val="24"/>
          <w:szCs w:val="24"/>
        </w:rPr>
        <w:t>eg</w:t>
      </w:r>
      <w:proofErr w:type="spellEnd"/>
      <w:proofErr w:type="gramEnd"/>
      <w:r w:rsidRPr="00352C7C">
        <w:rPr>
          <w:sz w:val="24"/>
          <w:szCs w:val="24"/>
        </w:rPr>
        <w:t xml:space="preserve"> spiritual; social; cultural; academic; leadership; the arts; sports; </w:t>
      </w:r>
      <w:proofErr w:type="spellStart"/>
      <w:r w:rsidRPr="00352C7C">
        <w:rPr>
          <w:sz w:val="24"/>
          <w:szCs w:val="24"/>
        </w:rPr>
        <w:t>etc</w:t>
      </w:r>
      <w:proofErr w:type="spellEnd"/>
      <w:r w:rsidRPr="00352C7C">
        <w:rPr>
          <w:sz w:val="24"/>
          <w:szCs w:val="24"/>
        </w:rPr>
        <w:t>)</w:t>
      </w:r>
    </w:p>
    <w:p w:rsidR="00D824B4" w:rsidRPr="00352C7C" w:rsidRDefault="00D824B4" w:rsidP="00D824B4">
      <w:pPr>
        <w:rPr>
          <w:sz w:val="24"/>
          <w:szCs w:val="24"/>
        </w:rPr>
      </w:pPr>
    </w:p>
    <w:p w:rsidR="00D824B4" w:rsidRPr="00352C7C" w:rsidRDefault="00D824B4" w:rsidP="00D824B4">
      <w:pPr>
        <w:rPr>
          <w:sz w:val="24"/>
          <w:szCs w:val="24"/>
        </w:rPr>
      </w:pPr>
    </w:p>
    <w:p w:rsidR="00D824B4" w:rsidRPr="00352C7C" w:rsidRDefault="00D824B4" w:rsidP="00D824B4">
      <w:pPr>
        <w:rPr>
          <w:sz w:val="24"/>
          <w:szCs w:val="24"/>
        </w:rPr>
      </w:pPr>
    </w:p>
    <w:p w:rsidR="00D824B4" w:rsidRPr="00352C7C" w:rsidRDefault="00D824B4" w:rsidP="00D824B4">
      <w:pPr>
        <w:rPr>
          <w:sz w:val="24"/>
          <w:szCs w:val="24"/>
          <w:u w:val="single"/>
        </w:rPr>
      </w:pPr>
    </w:p>
    <w:p w:rsidR="00D824B4" w:rsidRPr="00352C7C" w:rsidRDefault="00D824B4" w:rsidP="00D824B4">
      <w:pPr>
        <w:rPr>
          <w:sz w:val="24"/>
          <w:szCs w:val="24"/>
          <w:u w:val="single"/>
        </w:rPr>
      </w:pPr>
      <w:r w:rsidRPr="00352C7C">
        <w:rPr>
          <w:sz w:val="24"/>
          <w:szCs w:val="24"/>
          <w:u w:val="single"/>
        </w:rPr>
        <w:t>Early Milestones:</w:t>
      </w:r>
    </w:p>
    <w:p w:rsidR="00D824B4" w:rsidRPr="00352C7C" w:rsidRDefault="00D824B4" w:rsidP="00D824B4">
      <w:pPr>
        <w:rPr>
          <w:b/>
          <w:sz w:val="24"/>
          <w:szCs w:val="24"/>
        </w:rPr>
      </w:pPr>
      <w:r w:rsidRPr="00352C7C">
        <w:rPr>
          <w:sz w:val="24"/>
          <w:szCs w:val="24"/>
        </w:rPr>
        <w:t xml:space="preserve">Did your child read before he/she started school?                                              </w:t>
      </w:r>
      <w:r w:rsidRPr="00352C7C">
        <w:rPr>
          <w:b/>
          <w:sz w:val="24"/>
          <w:szCs w:val="24"/>
        </w:rPr>
        <w:t xml:space="preserve">Yes </w:t>
      </w:r>
      <w:r w:rsidRPr="00352C7C">
        <w:rPr>
          <w:sz w:val="24"/>
          <w:szCs w:val="24"/>
        </w:rPr>
        <w:t xml:space="preserve">              </w:t>
      </w:r>
      <w:r w:rsidRPr="00352C7C">
        <w:rPr>
          <w:b/>
          <w:sz w:val="24"/>
          <w:szCs w:val="24"/>
        </w:rPr>
        <w:t>No</w:t>
      </w:r>
    </w:p>
    <w:p w:rsidR="00D824B4" w:rsidRPr="00352C7C" w:rsidRDefault="00D824B4" w:rsidP="00D824B4">
      <w:pPr>
        <w:rPr>
          <w:b/>
          <w:sz w:val="24"/>
          <w:szCs w:val="24"/>
        </w:rPr>
      </w:pPr>
      <w:r w:rsidRPr="00352C7C">
        <w:rPr>
          <w:sz w:val="24"/>
          <w:szCs w:val="24"/>
        </w:rPr>
        <w:t xml:space="preserve">If yes, did your child teach him/herself?                                                                </w:t>
      </w:r>
      <w:r w:rsidRPr="00352C7C">
        <w:rPr>
          <w:b/>
          <w:sz w:val="24"/>
          <w:szCs w:val="24"/>
        </w:rPr>
        <w:t>Yes               No</w:t>
      </w:r>
    </w:p>
    <w:p w:rsidR="00930C60" w:rsidRPr="00352C7C" w:rsidRDefault="00930C60" w:rsidP="00D824B4">
      <w:pPr>
        <w:rPr>
          <w:sz w:val="24"/>
          <w:szCs w:val="24"/>
        </w:rPr>
      </w:pPr>
      <w:r w:rsidRPr="00352C7C">
        <w:rPr>
          <w:sz w:val="24"/>
          <w:szCs w:val="24"/>
        </w:rPr>
        <w:t>How much parental input did they require?</w:t>
      </w:r>
    </w:p>
    <w:p w:rsidR="00D824B4" w:rsidRPr="00352C7C" w:rsidRDefault="00D824B4" w:rsidP="00D824B4">
      <w:pPr>
        <w:rPr>
          <w:b/>
          <w:sz w:val="24"/>
          <w:szCs w:val="24"/>
        </w:rPr>
      </w:pPr>
    </w:p>
    <w:p w:rsidR="00D824B4" w:rsidRPr="00352C7C" w:rsidRDefault="00D824B4" w:rsidP="00D824B4">
      <w:pPr>
        <w:rPr>
          <w:b/>
          <w:sz w:val="24"/>
          <w:szCs w:val="24"/>
        </w:rPr>
      </w:pPr>
      <w:r w:rsidRPr="00352C7C">
        <w:rPr>
          <w:sz w:val="24"/>
          <w:szCs w:val="24"/>
        </w:rPr>
        <w:t>Did your chil</w:t>
      </w:r>
      <w:r w:rsidR="00930C60" w:rsidRPr="00352C7C">
        <w:rPr>
          <w:sz w:val="24"/>
          <w:szCs w:val="24"/>
        </w:rPr>
        <w:t>d show a</w:t>
      </w:r>
      <w:r w:rsidRPr="00352C7C">
        <w:rPr>
          <w:sz w:val="24"/>
          <w:szCs w:val="24"/>
        </w:rPr>
        <w:t xml:space="preserve"> </w:t>
      </w:r>
      <w:r w:rsidR="00930C60" w:rsidRPr="00352C7C">
        <w:rPr>
          <w:sz w:val="24"/>
          <w:szCs w:val="24"/>
        </w:rPr>
        <w:t xml:space="preserve">high </w:t>
      </w:r>
      <w:r w:rsidRPr="00352C7C">
        <w:rPr>
          <w:sz w:val="24"/>
          <w:szCs w:val="24"/>
        </w:rPr>
        <w:t>interest in puzzles at an early age</w:t>
      </w:r>
      <w:r w:rsidR="00792A74" w:rsidRPr="00352C7C">
        <w:rPr>
          <w:sz w:val="24"/>
          <w:szCs w:val="24"/>
        </w:rPr>
        <w:t xml:space="preserve">?                         </w:t>
      </w:r>
      <w:r w:rsidRPr="00352C7C">
        <w:rPr>
          <w:b/>
          <w:sz w:val="24"/>
          <w:szCs w:val="24"/>
        </w:rPr>
        <w:t>Yes              No</w:t>
      </w:r>
    </w:p>
    <w:p w:rsidR="00D824B4" w:rsidRPr="00352C7C" w:rsidRDefault="00D824B4" w:rsidP="00D824B4">
      <w:pPr>
        <w:rPr>
          <w:b/>
          <w:sz w:val="24"/>
          <w:szCs w:val="24"/>
        </w:rPr>
      </w:pPr>
      <w:r w:rsidRPr="00352C7C">
        <w:rPr>
          <w:sz w:val="24"/>
          <w:szCs w:val="24"/>
        </w:rPr>
        <w:t xml:space="preserve">Did your child show an understanding of numbers at an early age?                </w:t>
      </w:r>
      <w:r w:rsidRPr="00352C7C">
        <w:rPr>
          <w:b/>
          <w:sz w:val="24"/>
          <w:szCs w:val="24"/>
        </w:rPr>
        <w:t>Yes              No</w:t>
      </w:r>
    </w:p>
    <w:p w:rsidR="00D824B4" w:rsidRPr="00352C7C" w:rsidRDefault="00D824B4" w:rsidP="00D824B4">
      <w:pPr>
        <w:rPr>
          <w:b/>
          <w:sz w:val="24"/>
          <w:szCs w:val="24"/>
        </w:rPr>
      </w:pPr>
    </w:p>
    <w:p w:rsidR="00D824B4" w:rsidRPr="00352C7C" w:rsidRDefault="00D824B4" w:rsidP="00D824B4">
      <w:pPr>
        <w:rPr>
          <w:sz w:val="24"/>
          <w:szCs w:val="24"/>
        </w:rPr>
      </w:pPr>
      <w:r w:rsidRPr="00352C7C">
        <w:rPr>
          <w:sz w:val="24"/>
          <w:szCs w:val="24"/>
        </w:rPr>
        <w:t>Any others please detail:</w:t>
      </w:r>
    </w:p>
    <w:p w:rsidR="00792A74" w:rsidRPr="00352C7C" w:rsidRDefault="00792A74" w:rsidP="00D824B4">
      <w:pPr>
        <w:rPr>
          <w:sz w:val="24"/>
          <w:szCs w:val="24"/>
        </w:rPr>
      </w:pPr>
    </w:p>
    <w:p w:rsidR="00D824B4" w:rsidRPr="00352C7C" w:rsidRDefault="00D824B4" w:rsidP="00D824B4">
      <w:pPr>
        <w:rPr>
          <w:sz w:val="24"/>
          <w:szCs w:val="24"/>
        </w:rPr>
      </w:pPr>
      <w:r w:rsidRPr="00352C7C">
        <w:rPr>
          <w:sz w:val="24"/>
          <w:szCs w:val="24"/>
        </w:rPr>
        <w:lastRenderedPageBreak/>
        <w:t>What hobbies, sports or interests does your child have?</w:t>
      </w:r>
    </w:p>
    <w:p w:rsidR="00D824B4" w:rsidRPr="00352C7C" w:rsidRDefault="00D824B4" w:rsidP="00D824B4">
      <w:pPr>
        <w:rPr>
          <w:sz w:val="24"/>
          <w:szCs w:val="24"/>
        </w:rPr>
      </w:pPr>
    </w:p>
    <w:p w:rsidR="00D824B4" w:rsidRPr="00352C7C" w:rsidRDefault="00D824B4" w:rsidP="00D824B4">
      <w:pPr>
        <w:rPr>
          <w:sz w:val="24"/>
          <w:szCs w:val="24"/>
        </w:rPr>
      </w:pPr>
    </w:p>
    <w:p w:rsidR="00D824B4" w:rsidRPr="00352C7C" w:rsidRDefault="00D824B4" w:rsidP="00D824B4">
      <w:pPr>
        <w:rPr>
          <w:sz w:val="20"/>
          <w:szCs w:val="20"/>
        </w:rPr>
      </w:pPr>
    </w:p>
    <w:p w:rsidR="00D824B4" w:rsidRPr="00352C7C" w:rsidRDefault="00D824B4" w:rsidP="00D824B4">
      <w:pPr>
        <w:rPr>
          <w:sz w:val="20"/>
          <w:szCs w:val="20"/>
        </w:rPr>
      </w:pPr>
    </w:p>
    <w:p w:rsidR="00D824B4" w:rsidRPr="00352C7C" w:rsidRDefault="00D824B4" w:rsidP="00D824B4">
      <w:pPr>
        <w:rPr>
          <w:sz w:val="20"/>
          <w:szCs w:val="20"/>
        </w:rPr>
      </w:pPr>
    </w:p>
    <w:p w:rsidR="00D824B4" w:rsidRPr="00352C7C" w:rsidRDefault="00D824B4" w:rsidP="00D824B4">
      <w:pPr>
        <w:rPr>
          <w:sz w:val="20"/>
          <w:szCs w:val="20"/>
        </w:rPr>
      </w:pPr>
      <w:r w:rsidRPr="00352C7C">
        <w:rPr>
          <w:sz w:val="24"/>
          <w:szCs w:val="24"/>
        </w:rPr>
        <w:t>Please describe any issue or problem that your child has that may affect his/her learning</w:t>
      </w:r>
      <w:r w:rsidRPr="00352C7C">
        <w:rPr>
          <w:sz w:val="20"/>
          <w:szCs w:val="20"/>
        </w:rPr>
        <w:t xml:space="preserve">. </w:t>
      </w:r>
    </w:p>
    <w:p w:rsidR="00D824B4" w:rsidRPr="00352C7C" w:rsidRDefault="00D824B4">
      <w:pPr>
        <w:rPr>
          <w:sz w:val="24"/>
          <w:szCs w:val="24"/>
        </w:rPr>
      </w:pPr>
    </w:p>
    <w:p w:rsidR="00D824B4" w:rsidRPr="00352C7C" w:rsidRDefault="00D824B4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34"/>
        <w:gridCol w:w="1122"/>
        <w:gridCol w:w="1329"/>
        <w:gridCol w:w="1083"/>
      </w:tblGrid>
      <w:tr w:rsidR="00352C7C" w:rsidRPr="00352C7C" w:rsidTr="00930C60">
        <w:tc>
          <w:tcPr>
            <w:tcW w:w="9468" w:type="dxa"/>
            <w:gridSpan w:val="4"/>
          </w:tcPr>
          <w:p w:rsidR="00D824B4" w:rsidRPr="00352C7C" w:rsidRDefault="00D824B4">
            <w:pPr>
              <w:rPr>
                <w:b/>
                <w:sz w:val="24"/>
                <w:szCs w:val="24"/>
              </w:rPr>
            </w:pPr>
            <w:r w:rsidRPr="00352C7C">
              <w:rPr>
                <w:b/>
                <w:sz w:val="24"/>
                <w:szCs w:val="24"/>
              </w:rPr>
              <w:t>Please tick only the sections that apply to your child’s area of giftedness or talent:</w:t>
            </w:r>
          </w:p>
          <w:p w:rsidR="00D824B4" w:rsidRPr="00352C7C" w:rsidRDefault="00D824B4">
            <w:pPr>
              <w:rPr>
                <w:b/>
                <w:sz w:val="24"/>
                <w:szCs w:val="24"/>
              </w:rPr>
            </w:pPr>
          </w:p>
          <w:p w:rsidR="00D824B4" w:rsidRPr="00352C7C" w:rsidRDefault="00D824B4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At home how often does your child show:</w:t>
            </w: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824B4" w:rsidRPr="00352C7C" w:rsidRDefault="00D824B4">
            <w:pPr>
              <w:rPr>
                <w:b/>
                <w:sz w:val="24"/>
                <w:szCs w:val="24"/>
              </w:rPr>
            </w:pPr>
            <w:r w:rsidRPr="00352C7C">
              <w:rPr>
                <w:b/>
                <w:sz w:val="24"/>
                <w:szCs w:val="24"/>
              </w:rPr>
              <w:t>Usually</w:t>
            </w:r>
          </w:p>
        </w:tc>
        <w:tc>
          <w:tcPr>
            <w:tcW w:w="1313" w:type="dxa"/>
          </w:tcPr>
          <w:p w:rsidR="00D824B4" w:rsidRPr="00352C7C" w:rsidRDefault="00D824B4">
            <w:pPr>
              <w:rPr>
                <w:b/>
                <w:sz w:val="24"/>
                <w:szCs w:val="24"/>
              </w:rPr>
            </w:pPr>
            <w:r w:rsidRPr="00352C7C"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1084" w:type="dxa"/>
          </w:tcPr>
          <w:p w:rsidR="00D824B4" w:rsidRPr="00352C7C" w:rsidRDefault="00D824B4">
            <w:pPr>
              <w:rPr>
                <w:b/>
                <w:sz w:val="24"/>
                <w:szCs w:val="24"/>
              </w:rPr>
            </w:pPr>
            <w:r w:rsidRPr="00352C7C">
              <w:rPr>
                <w:b/>
                <w:sz w:val="24"/>
                <w:szCs w:val="24"/>
              </w:rPr>
              <w:t>Rarely</w:t>
            </w: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BB6AF9" w:rsidP="00BB6AF9">
            <w:pPr>
              <w:rPr>
                <w:sz w:val="24"/>
                <w:szCs w:val="24"/>
              </w:rPr>
            </w:pPr>
            <w:r w:rsidRPr="00352C7C">
              <w:rPr>
                <w:rFonts w:cstheme="minorHAnsi"/>
                <w:b/>
                <w:sz w:val="24"/>
                <w:szCs w:val="24"/>
              </w:rPr>
              <w:t>General Intelle</w:t>
            </w:r>
            <w:r w:rsidR="00C604B7" w:rsidRPr="00352C7C">
              <w:rPr>
                <w:rFonts w:cstheme="minorHAnsi"/>
                <w:b/>
                <w:sz w:val="24"/>
                <w:szCs w:val="24"/>
              </w:rPr>
              <w:t>ctual A</w:t>
            </w:r>
            <w:r w:rsidRPr="00352C7C">
              <w:rPr>
                <w:rFonts w:cstheme="minorHAnsi"/>
                <w:b/>
                <w:sz w:val="24"/>
                <w:szCs w:val="24"/>
              </w:rPr>
              <w:t>bility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9974C6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Likes intellectual challenge</w:t>
            </w:r>
            <w:r w:rsidR="00C604B7" w:rsidRPr="00352C7C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9974C6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Asks insightful, often unexpected questions, such as “what if…”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9974C6" w:rsidP="009974C6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Displays logical and investigative thinking.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930C60" w:rsidRPr="00352C7C" w:rsidRDefault="009974C6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Likes intellectual challenges</w:t>
            </w:r>
            <w:r w:rsidR="00C604B7" w:rsidRPr="00352C7C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930C60" w:rsidRPr="00352C7C" w:rsidRDefault="00930C60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930C60" w:rsidRPr="00352C7C" w:rsidRDefault="00930C60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30C60" w:rsidRPr="00352C7C" w:rsidRDefault="00930C60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rPr>
          <w:trHeight w:val="596"/>
        </w:trPr>
        <w:tc>
          <w:tcPr>
            <w:tcW w:w="9468" w:type="dxa"/>
            <w:gridSpan w:val="4"/>
          </w:tcPr>
          <w:p w:rsidR="00930C60" w:rsidRPr="00352C7C" w:rsidRDefault="00930C60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Other Comments</w:t>
            </w:r>
            <w:r w:rsidR="00C604B7" w:rsidRPr="00352C7C">
              <w:rPr>
                <w:sz w:val="24"/>
                <w:szCs w:val="24"/>
              </w:rPr>
              <w:t xml:space="preserve"> about general intellectual ability:</w:t>
            </w:r>
          </w:p>
          <w:p w:rsidR="00110964" w:rsidRPr="00352C7C" w:rsidRDefault="00110964">
            <w:pPr>
              <w:rPr>
                <w:sz w:val="24"/>
                <w:szCs w:val="24"/>
              </w:rPr>
            </w:pPr>
          </w:p>
          <w:p w:rsidR="00110964" w:rsidRPr="00352C7C" w:rsidRDefault="00110964">
            <w:pPr>
              <w:rPr>
                <w:sz w:val="24"/>
                <w:szCs w:val="24"/>
              </w:rPr>
            </w:pPr>
          </w:p>
          <w:p w:rsidR="00930C60" w:rsidRPr="00352C7C" w:rsidRDefault="00930C60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74F08" w:rsidP="00C604B7">
            <w:pPr>
              <w:rPr>
                <w:sz w:val="24"/>
                <w:szCs w:val="24"/>
              </w:rPr>
            </w:pPr>
            <w:r w:rsidRPr="00352C7C">
              <w:rPr>
                <w:rFonts w:cstheme="minorHAnsi"/>
                <w:b/>
                <w:sz w:val="24"/>
                <w:szCs w:val="24"/>
              </w:rPr>
              <w:t xml:space="preserve">Creative </w:t>
            </w:r>
            <w:r w:rsidR="00C604B7" w:rsidRPr="00352C7C">
              <w:rPr>
                <w:rFonts w:cstheme="minorHAnsi"/>
                <w:b/>
                <w:sz w:val="24"/>
                <w:szCs w:val="24"/>
              </w:rPr>
              <w:t>T</w:t>
            </w:r>
            <w:r w:rsidRPr="00352C7C">
              <w:rPr>
                <w:rFonts w:cstheme="minorHAnsi"/>
                <w:b/>
                <w:sz w:val="24"/>
                <w:szCs w:val="24"/>
              </w:rPr>
              <w:t>hinking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604B7" w:rsidP="00C604B7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Has a keen sense of humour and can see humour in the unusual.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604B7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Creates original texts and/or invents things.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604B7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Is not afraid to be different.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604B7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Is prepared to experiment and risk being wrong.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C604B7">
        <w:trPr>
          <w:trHeight w:val="899"/>
        </w:trPr>
        <w:tc>
          <w:tcPr>
            <w:tcW w:w="9468" w:type="dxa"/>
            <w:gridSpan w:val="4"/>
          </w:tcPr>
          <w:p w:rsidR="00C604B7" w:rsidRPr="00352C7C" w:rsidRDefault="00C604B7" w:rsidP="00C604B7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Other Comments about creative thinking:</w:t>
            </w:r>
          </w:p>
          <w:p w:rsidR="00110964" w:rsidRPr="00352C7C" w:rsidRDefault="00110964" w:rsidP="00C604B7">
            <w:pPr>
              <w:rPr>
                <w:sz w:val="24"/>
                <w:szCs w:val="24"/>
              </w:rPr>
            </w:pPr>
          </w:p>
          <w:p w:rsidR="00451AC8" w:rsidRPr="00352C7C" w:rsidRDefault="00451AC8" w:rsidP="00C604B7">
            <w:pPr>
              <w:rPr>
                <w:sz w:val="24"/>
                <w:szCs w:val="24"/>
              </w:rPr>
            </w:pPr>
          </w:p>
          <w:p w:rsidR="00110964" w:rsidRPr="00352C7C" w:rsidRDefault="00110964" w:rsidP="00C604B7">
            <w:pPr>
              <w:rPr>
                <w:sz w:val="24"/>
                <w:szCs w:val="24"/>
              </w:rPr>
            </w:pPr>
          </w:p>
          <w:p w:rsidR="00C604B7" w:rsidRPr="00352C7C" w:rsidRDefault="00C604B7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604B7" w:rsidP="00C604B7">
            <w:pPr>
              <w:rPr>
                <w:sz w:val="24"/>
                <w:szCs w:val="24"/>
              </w:rPr>
            </w:pPr>
            <w:r w:rsidRPr="00352C7C">
              <w:rPr>
                <w:b/>
                <w:sz w:val="24"/>
                <w:szCs w:val="24"/>
              </w:rPr>
              <w:t>Social Le</w:t>
            </w:r>
            <w:r w:rsidR="00C74F08" w:rsidRPr="00352C7C">
              <w:rPr>
                <w:b/>
                <w:sz w:val="24"/>
                <w:szCs w:val="24"/>
              </w:rPr>
              <w:t>adership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604B7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Takes the initiative in social situations.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604B7" w:rsidP="00C604B7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Communicates and interacts well with those older than themselves.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604B7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Shows the ability to inspire a group.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604B7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Socially mature.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C604B7">
        <w:trPr>
          <w:trHeight w:val="899"/>
        </w:trPr>
        <w:tc>
          <w:tcPr>
            <w:tcW w:w="9468" w:type="dxa"/>
            <w:gridSpan w:val="4"/>
          </w:tcPr>
          <w:p w:rsidR="00E24BB2" w:rsidRPr="00352C7C" w:rsidRDefault="00E24BB2" w:rsidP="00E24BB2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Other Comments about social leadership:</w:t>
            </w:r>
          </w:p>
          <w:p w:rsidR="00110964" w:rsidRPr="00352C7C" w:rsidRDefault="00110964" w:rsidP="00E24BB2">
            <w:pPr>
              <w:rPr>
                <w:sz w:val="24"/>
                <w:szCs w:val="24"/>
              </w:rPr>
            </w:pPr>
          </w:p>
          <w:p w:rsidR="00C604B7" w:rsidRPr="00352C7C" w:rsidRDefault="00C604B7">
            <w:pPr>
              <w:rPr>
                <w:sz w:val="24"/>
                <w:szCs w:val="24"/>
              </w:rPr>
            </w:pPr>
          </w:p>
          <w:p w:rsidR="00E24BB2" w:rsidRPr="00352C7C" w:rsidRDefault="00E24BB2">
            <w:pPr>
              <w:rPr>
                <w:sz w:val="24"/>
                <w:szCs w:val="24"/>
              </w:rPr>
            </w:pPr>
          </w:p>
          <w:p w:rsidR="00E24BB2" w:rsidRPr="00352C7C" w:rsidRDefault="00E24BB2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74F08">
            <w:pPr>
              <w:rPr>
                <w:sz w:val="24"/>
                <w:szCs w:val="24"/>
              </w:rPr>
            </w:pPr>
            <w:r w:rsidRPr="00352C7C">
              <w:rPr>
                <w:rFonts w:cstheme="minorHAnsi"/>
                <w:b/>
                <w:sz w:val="24"/>
                <w:szCs w:val="24"/>
              </w:rPr>
              <w:lastRenderedPageBreak/>
              <w:t>Visual and Performing Arts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110964" w:rsidP="007B31F0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Chooses to draw,</w:t>
            </w:r>
            <w:r w:rsidR="007B31F0" w:rsidRPr="00352C7C">
              <w:rPr>
                <w:sz w:val="24"/>
                <w:szCs w:val="24"/>
              </w:rPr>
              <w:t xml:space="preserve"> paint and/or create regularly in their own time.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110964" w:rsidP="009323E1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Demonstrates exceptional movement and physical balance in dance.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9323E1" w:rsidP="009323E1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Displays musical talent.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110964" w:rsidP="00110964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 xml:space="preserve">Actively thrives on participation with performance. 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E24BB2">
        <w:trPr>
          <w:trHeight w:val="899"/>
        </w:trPr>
        <w:tc>
          <w:tcPr>
            <w:tcW w:w="9468" w:type="dxa"/>
            <w:gridSpan w:val="4"/>
          </w:tcPr>
          <w:p w:rsidR="00110964" w:rsidRPr="00352C7C" w:rsidRDefault="00110964" w:rsidP="00110964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Other Comments about visual and performing arts:</w:t>
            </w:r>
          </w:p>
          <w:p w:rsidR="00EB07EA" w:rsidRPr="00352C7C" w:rsidRDefault="00EB07EA" w:rsidP="00110964">
            <w:pPr>
              <w:rPr>
                <w:sz w:val="24"/>
                <w:szCs w:val="24"/>
              </w:rPr>
            </w:pPr>
          </w:p>
          <w:p w:rsidR="00E24BB2" w:rsidRPr="00352C7C" w:rsidRDefault="00E24BB2">
            <w:pPr>
              <w:rPr>
                <w:sz w:val="24"/>
                <w:szCs w:val="24"/>
              </w:rPr>
            </w:pPr>
          </w:p>
          <w:p w:rsidR="00110964" w:rsidRPr="00352C7C" w:rsidRDefault="0011096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C74F08">
            <w:pPr>
              <w:rPr>
                <w:sz w:val="24"/>
                <w:szCs w:val="24"/>
              </w:rPr>
            </w:pPr>
            <w:r w:rsidRPr="00352C7C">
              <w:rPr>
                <w:b/>
                <w:sz w:val="24"/>
                <w:szCs w:val="24"/>
              </w:rPr>
              <w:t>Physical and Sporting Ability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8A22A6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Demonstrates ability well above their peers.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D824B4" w:rsidRPr="00352C7C" w:rsidRDefault="00110964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Has passion and personal drive to excel at their chosen sport/s.</w:t>
            </w:r>
          </w:p>
        </w:tc>
        <w:tc>
          <w:tcPr>
            <w:tcW w:w="112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824B4" w:rsidRPr="00352C7C" w:rsidRDefault="00D824B4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110964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Actively thrives on participation and/or competition.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110964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Has been a national or regional representative.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EB07EA">
        <w:trPr>
          <w:trHeight w:val="596"/>
        </w:trPr>
        <w:tc>
          <w:tcPr>
            <w:tcW w:w="9468" w:type="dxa"/>
            <w:gridSpan w:val="4"/>
          </w:tcPr>
          <w:p w:rsidR="00EB07EA" w:rsidRPr="00352C7C" w:rsidRDefault="00EB07EA" w:rsidP="00EB07EA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Other Comments about physical and sporting ability:</w:t>
            </w:r>
          </w:p>
          <w:p w:rsidR="00EB07EA" w:rsidRPr="00352C7C" w:rsidRDefault="00EB07EA" w:rsidP="00EB07EA">
            <w:pPr>
              <w:rPr>
                <w:sz w:val="24"/>
                <w:szCs w:val="24"/>
              </w:rPr>
            </w:pPr>
          </w:p>
          <w:p w:rsidR="00EB07EA" w:rsidRPr="00352C7C" w:rsidRDefault="00EB07EA" w:rsidP="00EB07EA">
            <w:pPr>
              <w:rPr>
                <w:sz w:val="24"/>
                <w:szCs w:val="24"/>
              </w:rPr>
            </w:pPr>
          </w:p>
          <w:p w:rsidR="00451AC8" w:rsidRPr="00352C7C" w:rsidRDefault="00451AC8" w:rsidP="00EB07EA">
            <w:pPr>
              <w:rPr>
                <w:sz w:val="24"/>
                <w:szCs w:val="24"/>
              </w:rPr>
            </w:pPr>
          </w:p>
          <w:p w:rsidR="00EB07EA" w:rsidRPr="00352C7C" w:rsidRDefault="00EB07EA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  <w:r w:rsidRPr="00352C7C">
              <w:rPr>
                <w:b/>
                <w:sz w:val="24"/>
                <w:szCs w:val="24"/>
              </w:rPr>
              <w:t>Social and Emotional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EB07EA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Is concerned about truth, equity and fair play, often challenging decisions.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EB07EA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Shows concern and is sensitive to others.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EB07EA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Displays leadership qualities and works cooperatively with others.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EB07EA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Has a positive sense of self-esteem.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EB07EA">
        <w:trPr>
          <w:trHeight w:val="899"/>
        </w:trPr>
        <w:tc>
          <w:tcPr>
            <w:tcW w:w="9468" w:type="dxa"/>
            <w:gridSpan w:val="4"/>
          </w:tcPr>
          <w:p w:rsidR="00EB07EA" w:rsidRPr="00352C7C" w:rsidRDefault="00EB07EA" w:rsidP="00EB07EA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Other Comments about social and emotional:</w:t>
            </w:r>
          </w:p>
          <w:p w:rsidR="00EB07EA" w:rsidRPr="00352C7C" w:rsidRDefault="00EB07EA">
            <w:pPr>
              <w:rPr>
                <w:sz w:val="24"/>
                <w:szCs w:val="24"/>
              </w:rPr>
            </w:pPr>
          </w:p>
          <w:p w:rsidR="008927C3" w:rsidRPr="00352C7C" w:rsidRDefault="008927C3">
            <w:pPr>
              <w:rPr>
                <w:sz w:val="24"/>
                <w:szCs w:val="24"/>
              </w:rPr>
            </w:pPr>
          </w:p>
          <w:p w:rsidR="00EB07EA" w:rsidRPr="00352C7C" w:rsidRDefault="00EB07EA">
            <w:pPr>
              <w:rPr>
                <w:sz w:val="24"/>
                <w:szCs w:val="24"/>
              </w:rPr>
            </w:pPr>
          </w:p>
          <w:p w:rsidR="00EB07EA" w:rsidRPr="00352C7C" w:rsidRDefault="00EB07EA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  <w:r w:rsidRPr="00352C7C">
              <w:rPr>
                <w:b/>
                <w:sz w:val="24"/>
                <w:szCs w:val="24"/>
              </w:rPr>
              <w:t>Cultural knowledge and skills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8927C3" w:rsidP="008927C3">
            <w:pPr>
              <w:rPr>
                <w:sz w:val="24"/>
                <w:szCs w:val="24"/>
              </w:rPr>
            </w:pPr>
            <w:proofErr w:type="spellStart"/>
            <w:r w:rsidRPr="00352C7C">
              <w:rPr>
                <w:sz w:val="24"/>
                <w:szCs w:val="24"/>
              </w:rPr>
              <w:t>Tikanga</w:t>
            </w:r>
            <w:proofErr w:type="spellEnd"/>
            <w:r w:rsidRPr="00352C7C">
              <w:rPr>
                <w:sz w:val="24"/>
                <w:szCs w:val="24"/>
              </w:rPr>
              <w:t xml:space="preserve"> (behaviour through protocols, customs and rituals that demonstrate values) – Displays advanced knowledge of cultural customs, protocols and/or arts.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8927C3">
            <w:pPr>
              <w:rPr>
                <w:sz w:val="24"/>
                <w:szCs w:val="24"/>
              </w:rPr>
            </w:pPr>
            <w:proofErr w:type="spellStart"/>
            <w:r w:rsidRPr="00352C7C">
              <w:rPr>
                <w:sz w:val="24"/>
                <w:szCs w:val="24"/>
              </w:rPr>
              <w:t>Manaakitanga</w:t>
            </w:r>
            <w:proofErr w:type="spellEnd"/>
            <w:r w:rsidRPr="00352C7C">
              <w:rPr>
                <w:sz w:val="24"/>
                <w:szCs w:val="24"/>
              </w:rPr>
              <w:t xml:space="preserve"> (hospitality) – Shows a desire to serve others and/or community.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8927C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52C7C">
              <w:rPr>
                <w:sz w:val="24"/>
                <w:szCs w:val="24"/>
              </w:rPr>
              <w:t>Wairuatanga</w:t>
            </w:r>
            <w:proofErr w:type="spellEnd"/>
            <w:r w:rsidRPr="00352C7C">
              <w:rPr>
                <w:sz w:val="24"/>
                <w:szCs w:val="24"/>
              </w:rPr>
              <w:t xml:space="preserve">  (</w:t>
            </w:r>
            <w:proofErr w:type="gramEnd"/>
            <w:r w:rsidRPr="00352C7C">
              <w:rPr>
                <w:sz w:val="24"/>
                <w:szCs w:val="24"/>
              </w:rPr>
              <w:t>spirituality) – Is a sensitive and reflective thinker.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C74F08" w:rsidRPr="00352C7C" w:rsidRDefault="008927C3">
            <w:pPr>
              <w:rPr>
                <w:sz w:val="24"/>
                <w:szCs w:val="24"/>
              </w:rPr>
            </w:pPr>
            <w:proofErr w:type="spellStart"/>
            <w:r w:rsidRPr="00352C7C">
              <w:rPr>
                <w:sz w:val="24"/>
                <w:szCs w:val="24"/>
              </w:rPr>
              <w:t>Kaitiakitanga</w:t>
            </w:r>
            <w:proofErr w:type="spellEnd"/>
            <w:r w:rsidRPr="00352C7C">
              <w:rPr>
                <w:sz w:val="24"/>
                <w:szCs w:val="24"/>
              </w:rPr>
              <w:t xml:space="preserve"> (guardianship of knowledge, environment and resources) – Has a strong awareness of global issues and responsibility.</w:t>
            </w:r>
          </w:p>
        </w:tc>
        <w:tc>
          <w:tcPr>
            <w:tcW w:w="112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74F08" w:rsidRPr="00352C7C" w:rsidRDefault="00C74F08">
            <w:pPr>
              <w:rPr>
                <w:sz w:val="24"/>
                <w:szCs w:val="24"/>
              </w:rPr>
            </w:pPr>
          </w:p>
        </w:tc>
      </w:tr>
      <w:tr w:rsidR="00352C7C" w:rsidRPr="00352C7C" w:rsidTr="00930C60">
        <w:tc>
          <w:tcPr>
            <w:tcW w:w="5948" w:type="dxa"/>
          </w:tcPr>
          <w:p w:rsidR="008927C3" w:rsidRPr="00352C7C" w:rsidRDefault="008927C3">
            <w:pPr>
              <w:rPr>
                <w:sz w:val="24"/>
                <w:szCs w:val="24"/>
              </w:rPr>
            </w:pPr>
            <w:proofErr w:type="spellStart"/>
            <w:r w:rsidRPr="00352C7C">
              <w:rPr>
                <w:sz w:val="24"/>
                <w:szCs w:val="24"/>
              </w:rPr>
              <w:t>Matauranga</w:t>
            </w:r>
            <w:proofErr w:type="spellEnd"/>
            <w:r w:rsidRPr="00352C7C">
              <w:rPr>
                <w:sz w:val="24"/>
                <w:szCs w:val="24"/>
              </w:rPr>
              <w:t xml:space="preserve"> (knowledge) – Motivated and persistent to seek new knowledge.</w:t>
            </w:r>
          </w:p>
        </w:tc>
        <w:tc>
          <w:tcPr>
            <w:tcW w:w="1123" w:type="dxa"/>
          </w:tcPr>
          <w:p w:rsidR="008927C3" w:rsidRPr="00352C7C" w:rsidRDefault="008927C3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8927C3" w:rsidRPr="00352C7C" w:rsidRDefault="008927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8927C3" w:rsidRPr="00352C7C" w:rsidRDefault="008927C3">
            <w:pPr>
              <w:rPr>
                <w:sz w:val="24"/>
                <w:szCs w:val="24"/>
              </w:rPr>
            </w:pPr>
          </w:p>
        </w:tc>
      </w:tr>
      <w:tr w:rsidR="00352C7C" w:rsidRPr="00352C7C" w:rsidTr="00451AC8">
        <w:trPr>
          <w:trHeight w:val="1424"/>
        </w:trPr>
        <w:tc>
          <w:tcPr>
            <w:tcW w:w="9468" w:type="dxa"/>
            <w:gridSpan w:val="4"/>
          </w:tcPr>
          <w:p w:rsidR="00EB07EA" w:rsidRPr="00352C7C" w:rsidRDefault="00EB07EA">
            <w:pPr>
              <w:rPr>
                <w:sz w:val="24"/>
                <w:szCs w:val="24"/>
              </w:rPr>
            </w:pPr>
            <w:r w:rsidRPr="00352C7C">
              <w:rPr>
                <w:sz w:val="24"/>
                <w:szCs w:val="24"/>
              </w:rPr>
              <w:t>Other Comments about cultural knowledge and skill</w:t>
            </w:r>
            <w:r w:rsidR="00451AC8" w:rsidRPr="00352C7C">
              <w:rPr>
                <w:sz w:val="24"/>
                <w:szCs w:val="24"/>
              </w:rPr>
              <w:t>s:</w:t>
            </w:r>
          </w:p>
        </w:tc>
      </w:tr>
    </w:tbl>
    <w:p w:rsidR="009F2A70" w:rsidRPr="00352C7C" w:rsidRDefault="009F2A70">
      <w:pPr>
        <w:rPr>
          <w:b/>
          <w:sz w:val="28"/>
          <w:szCs w:val="28"/>
          <w:u w:val="single"/>
        </w:rPr>
      </w:pPr>
    </w:p>
    <w:sectPr w:rsidR="009F2A70" w:rsidRPr="00352C7C" w:rsidSect="004264F0">
      <w:pgSz w:w="11906" w:h="16838"/>
      <w:pgMar w:top="851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15369"/>
    <w:multiLevelType w:val="hybridMultilevel"/>
    <w:tmpl w:val="BA0A82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5599"/>
    <w:multiLevelType w:val="hybridMultilevel"/>
    <w:tmpl w:val="1966A9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21E6"/>
    <w:multiLevelType w:val="hybridMultilevel"/>
    <w:tmpl w:val="378C6E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70"/>
    <w:rsid w:val="00110964"/>
    <w:rsid w:val="001245DA"/>
    <w:rsid w:val="00177174"/>
    <w:rsid w:val="00352C7C"/>
    <w:rsid w:val="004111AE"/>
    <w:rsid w:val="004264F0"/>
    <w:rsid w:val="00451AC8"/>
    <w:rsid w:val="005218A9"/>
    <w:rsid w:val="005828E4"/>
    <w:rsid w:val="005C47CA"/>
    <w:rsid w:val="006544F6"/>
    <w:rsid w:val="007874BB"/>
    <w:rsid w:val="00792A74"/>
    <w:rsid w:val="007B31F0"/>
    <w:rsid w:val="007D4EEB"/>
    <w:rsid w:val="008927C3"/>
    <w:rsid w:val="008A22A6"/>
    <w:rsid w:val="008D7CAF"/>
    <w:rsid w:val="00930C60"/>
    <w:rsid w:val="009323E1"/>
    <w:rsid w:val="009974C6"/>
    <w:rsid w:val="009A18FE"/>
    <w:rsid w:val="009F2A70"/>
    <w:rsid w:val="00B00FF3"/>
    <w:rsid w:val="00BB6AF9"/>
    <w:rsid w:val="00BE157C"/>
    <w:rsid w:val="00C604B7"/>
    <w:rsid w:val="00C74F08"/>
    <w:rsid w:val="00CD1643"/>
    <w:rsid w:val="00D379F4"/>
    <w:rsid w:val="00D824B4"/>
    <w:rsid w:val="00D97237"/>
    <w:rsid w:val="00E24BB2"/>
    <w:rsid w:val="00EB07EA"/>
    <w:rsid w:val="00EE4A2E"/>
    <w:rsid w:val="00EE54DA"/>
    <w:rsid w:val="00F07EEE"/>
    <w:rsid w:val="00F77D26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85A91-E968-4F8A-BA13-8F0690B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54B6-0017-4610-AD52-4D6CC949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2DD6857</Template>
  <TotalTime>1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Aotearoa School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Hollingsworth</dc:creator>
  <cp:keywords/>
  <dc:description/>
  <cp:lastModifiedBy>Karen Hollingsworth</cp:lastModifiedBy>
  <cp:revision>3</cp:revision>
  <cp:lastPrinted>2013-10-22T02:17:00Z</cp:lastPrinted>
  <dcterms:created xsi:type="dcterms:W3CDTF">2013-11-18T22:49:00Z</dcterms:created>
  <dcterms:modified xsi:type="dcterms:W3CDTF">2013-11-18T22:54:00Z</dcterms:modified>
</cp:coreProperties>
</file>